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BA" w:rsidRDefault="003E2FBA" w:rsidP="000D74D2">
      <w:pPr>
        <w:pStyle w:val="LPtekstpodstawowy"/>
        <w:rPr>
          <w:rStyle w:val="LPzwykly"/>
        </w:rPr>
      </w:pPr>
      <w:r>
        <w:rPr>
          <w:rStyle w:val="LPzwykly"/>
        </w:rPr>
        <w:t>FORMULARZ ZGŁOSZENIOWY</w:t>
      </w:r>
    </w:p>
    <w:p w:rsidR="00124968" w:rsidRDefault="000D74D2" w:rsidP="000D74D2">
      <w:pPr>
        <w:pStyle w:val="LPtekstpodstawowy"/>
        <w:rPr>
          <w:rStyle w:val="LPzwykly"/>
        </w:rPr>
      </w:pPr>
      <w:r>
        <w:rPr>
          <w:rStyle w:val="LPzwykly"/>
        </w:rPr>
        <w:t>OCHRONA DRZEW DZIUPLASTYCH</w:t>
      </w:r>
    </w:p>
    <w:p w:rsidR="000D74D2" w:rsidRDefault="000D74D2" w:rsidP="000D74D2">
      <w:pPr>
        <w:pStyle w:val="LPtekstpodstawowy"/>
        <w:rPr>
          <w:rStyle w:val="LPzwykly"/>
        </w:rPr>
      </w:pPr>
      <w:r>
        <w:rPr>
          <w:rStyle w:val="LPzwykly"/>
        </w:rPr>
        <w:t>W celu zapewnienia ochrony bioróżnorodności prosimy o zgłaszanie lokalizacji drzew dziuplastych lub z gniazdami będących w lesie Nadleśnictwa Łomża.</w:t>
      </w:r>
    </w:p>
    <w:p w:rsidR="000D74D2" w:rsidRDefault="000D74D2" w:rsidP="000D74D2">
      <w:pPr>
        <w:pStyle w:val="LPtekstpodstawowy"/>
        <w:rPr>
          <w:rStyle w:val="LPzwykl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9"/>
        <w:gridCol w:w="5536"/>
      </w:tblGrid>
      <w:tr w:rsidR="000D74D2" w:rsidTr="000D74D2">
        <w:trPr>
          <w:trHeight w:val="661"/>
        </w:trPr>
        <w:tc>
          <w:tcPr>
            <w:tcW w:w="3759" w:type="dxa"/>
          </w:tcPr>
          <w:p w:rsidR="000D74D2" w:rsidRPr="000D74D2" w:rsidRDefault="000D74D2" w:rsidP="000D74D2">
            <w:pPr>
              <w:pStyle w:val="LPtekstpodstawowy"/>
              <w:rPr>
                <w:rStyle w:val="LPzwykly"/>
              </w:rPr>
            </w:pPr>
            <w:r w:rsidRPr="000D74D2">
              <w:rPr>
                <w:rStyle w:val="LPzwykly"/>
              </w:rPr>
              <w:t>Osoba / Instytucja zgłaszająca</w:t>
            </w:r>
          </w:p>
        </w:tc>
        <w:tc>
          <w:tcPr>
            <w:tcW w:w="5536" w:type="dxa"/>
          </w:tcPr>
          <w:p w:rsidR="000D74D2" w:rsidRDefault="000D74D2" w:rsidP="000D74D2">
            <w:pPr>
              <w:pStyle w:val="LPtekstpodstawowy"/>
              <w:rPr>
                <w:rStyle w:val="LPzwykly"/>
              </w:rPr>
            </w:pPr>
          </w:p>
        </w:tc>
      </w:tr>
      <w:tr w:rsidR="000D74D2" w:rsidTr="000D74D2">
        <w:trPr>
          <w:trHeight w:val="2024"/>
        </w:trPr>
        <w:tc>
          <w:tcPr>
            <w:tcW w:w="3759" w:type="dxa"/>
          </w:tcPr>
          <w:p w:rsidR="000D74D2" w:rsidRDefault="000D74D2" w:rsidP="000D74D2">
            <w:pPr>
              <w:pStyle w:val="LPtekstpodstawowy"/>
              <w:rPr>
                <w:rStyle w:val="LPzwykly"/>
              </w:rPr>
            </w:pPr>
            <w:r>
              <w:rPr>
                <w:rStyle w:val="LPzwykly"/>
              </w:rPr>
              <w:t>Lokalizacja drzewa (współrzędne geograficzne, adres leśny, opis okolicy)</w:t>
            </w:r>
          </w:p>
        </w:tc>
        <w:tc>
          <w:tcPr>
            <w:tcW w:w="5536" w:type="dxa"/>
          </w:tcPr>
          <w:p w:rsidR="000D74D2" w:rsidRDefault="000D74D2" w:rsidP="000D74D2">
            <w:pPr>
              <w:pStyle w:val="LPtekstpodstawowy"/>
              <w:rPr>
                <w:rStyle w:val="LPzwykly"/>
              </w:rPr>
            </w:pPr>
          </w:p>
        </w:tc>
      </w:tr>
      <w:tr w:rsidR="000D74D2" w:rsidTr="000D74D2">
        <w:trPr>
          <w:trHeight w:val="1962"/>
        </w:trPr>
        <w:tc>
          <w:tcPr>
            <w:tcW w:w="3759" w:type="dxa"/>
          </w:tcPr>
          <w:p w:rsidR="000D74D2" w:rsidRDefault="000D74D2" w:rsidP="000D74D2">
            <w:pPr>
              <w:pStyle w:val="LPtekstpodstawowy"/>
              <w:rPr>
                <w:rStyle w:val="LPzwykly"/>
              </w:rPr>
            </w:pPr>
            <w:r>
              <w:rPr>
                <w:rStyle w:val="LPzwykly"/>
              </w:rPr>
              <w:t>Opis drzewa (gatunek, wiek)</w:t>
            </w:r>
          </w:p>
        </w:tc>
        <w:tc>
          <w:tcPr>
            <w:tcW w:w="5536" w:type="dxa"/>
          </w:tcPr>
          <w:p w:rsidR="000D74D2" w:rsidRDefault="000D74D2" w:rsidP="000D74D2">
            <w:pPr>
              <w:pStyle w:val="LPtekstpodstawowy"/>
              <w:rPr>
                <w:rStyle w:val="LPzwykly"/>
              </w:rPr>
            </w:pPr>
          </w:p>
        </w:tc>
      </w:tr>
      <w:tr w:rsidR="000D74D2" w:rsidTr="000D74D2">
        <w:trPr>
          <w:trHeight w:val="701"/>
        </w:trPr>
        <w:tc>
          <w:tcPr>
            <w:tcW w:w="3759" w:type="dxa"/>
          </w:tcPr>
          <w:p w:rsidR="000D74D2" w:rsidRDefault="000D74D2" w:rsidP="000D74D2">
            <w:pPr>
              <w:pStyle w:val="LPtekstpodstawowy"/>
              <w:rPr>
                <w:rStyle w:val="LPzwykly"/>
              </w:rPr>
            </w:pPr>
            <w:r>
              <w:rPr>
                <w:rStyle w:val="LPzwykly"/>
              </w:rPr>
              <w:t>Data obserwacji</w:t>
            </w:r>
          </w:p>
        </w:tc>
        <w:tc>
          <w:tcPr>
            <w:tcW w:w="5536" w:type="dxa"/>
          </w:tcPr>
          <w:p w:rsidR="000D74D2" w:rsidRDefault="000D74D2" w:rsidP="000D74D2">
            <w:pPr>
              <w:pStyle w:val="LPtekstpodstawowy"/>
              <w:rPr>
                <w:rStyle w:val="LPzwykly"/>
              </w:rPr>
            </w:pPr>
          </w:p>
        </w:tc>
      </w:tr>
    </w:tbl>
    <w:p w:rsidR="000D74D2" w:rsidRDefault="000D74D2" w:rsidP="000D74D2">
      <w:pPr>
        <w:pStyle w:val="LPtekstpodstawowy"/>
        <w:rPr>
          <w:rStyle w:val="LPzwykly"/>
        </w:rPr>
      </w:pPr>
    </w:p>
    <w:p w:rsidR="000D74D2" w:rsidRDefault="000D74D2" w:rsidP="000D74D2">
      <w:pPr>
        <w:pStyle w:val="LPtekstpodstawowy"/>
        <w:rPr>
          <w:rStyle w:val="LPzwykly"/>
        </w:rPr>
      </w:pPr>
    </w:p>
    <w:p w:rsidR="000D74D2" w:rsidRDefault="000D74D2" w:rsidP="000D74D2">
      <w:pPr>
        <w:pStyle w:val="LPtekstpodstawowy"/>
        <w:rPr>
          <w:rStyle w:val="LPzwykly"/>
        </w:rPr>
      </w:pPr>
      <w:r>
        <w:rPr>
          <w:rStyle w:val="LPzwykly"/>
        </w:rPr>
        <w:t xml:space="preserve">Zachęcamy do skorzystania z portalu Bank Danych o Lasach z możliwością określenia </w:t>
      </w:r>
      <w:r w:rsidR="003E2FBA">
        <w:rPr>
          <w:rStyle w:val="LPzwykly"/>
        </w:rPr>
        <w:t xml:space="preserve">własności lasu, </w:t>
      </w:r>
      <w:r>
        <w:rPr>
          <w:rStyle w:val="LPzwykly"/>
        </w:rPr>
        <w:t>adresu leśnego i współrzędnych geograficznych</w:t>
      </w:r>
      <w:r w:rsidR="003E2FBA">
        <w:rPr>
          <w:rStyle w:val="LPzwykly"/>
        </w:rPr>
        <w:t xml:space="preserve"> </w:t>
      </w:r>
      <w:hyperlink r:id="rId8" w:history="1">
        <w:r w:rsidR="003E2FBA" w:rsidRPr="003E2FBA">
          <w:rPr>
            <w:rStyle w:val="Hipercze"/>
          </w:rPr>
          <w:t>http://www.bdl.lasy.gov.pl/portal/mapy</w:t>
        </w:r>
      </w:hyperlink>
    </w:p>
    <w:p w:rsidR="000D74D2" w:rsidRDefault="000D74D2" w:rsidP="000D74D2">
      <w:pPr>
        <w:pStyle w:val="LPtekstpodstawowy"/>
        <w:rPr>
          <w:rStyle w:val="LPzwykly"/>
        </w:rPr>
      </w:pPr>
      <w:r>
        <w:rPr>
          <w:rStyle w:val="LPzwykly"/>
        </w:rPr>
        <w:t>Lokalizacja zostanie zweryfikowana i zostaną w razie konieczność wszczęte procedury w celu ochrony tego drzewa.</w:t>
      </w:r>
    </w:p>
    <w:p w:rsidR="000D74D2" w:rsidRDefault="000D74D2" w:rsidP="000D74D2">
      <w:pPr>
        <w:pStyle w:val="LPtekstpodstawowy"/>
        <w:rPr>
          <w:rStyle w:val="LPzwykly"/>
        </w:rPr>
      </w:pPr>
    </w:p>
    <w:p w:rsidR="000D74D2" w:rsidRDefault="000D74D2" w:rsidP="000D74D2">
      <w:pPr>
        <w:pStyle w:val="LPtekstpodstawowy"/>
        <w:rPr>
          <w:rStyle w:val="LPzwykly"/>
        </w:rPr>
      </w:pPr>
      <w:r>
        <w:rPr>
          <w:rStyle w:val="LPzwykly"/>
        </w:rPr>
        <w:t xml:space="preserve">Zgłoszenie można wysłać na adres: 18-400 Łomża, Nowogrodzka 60; faxem: </w:t>
      </w:r>
      <w:r w:rsidRPr="000D74D2">
        <w:rPr>
          <w:rStyle w:val="LPzwykly"/>
        </w:rPr>
        <w:t>862164027</w:t>
      </w:r>
      <w:r>
        <w:rPr>
          <w:rStyle w:val="LPzwykly"/>
        </w:rPr>
        <w:t xml:space="preserve">; </w:t>
      </w:r>
      <w:r w:rsidR="003E2FBA">
        <w:rPr>
          <w:rStyle w:val="LPzwykly"/>
        </w:rPr>
        <w:t xml:space="preserve">lub </w:t>
      </w:r>
      <w:r>
        <w:rPr>
          <w:rStyle w:val="LPzwykly"/>
        </w:rPr>
        <w:t>pocztą</w:t>
      </w:r>
      <w:r w:rsidR="003E2FBA">
        <w:rPr>
          <w:rStyle w:val="LPzwykly"/>
        </w:rPr>
        <w:t xml:space="preserve"> elektroniczną</w:t>
      </w:r>
      <w:bookmarkStart w:id="0" w:name="_GoBack"/>
      <w:bookmarkEnd w:id="0"/>
      <w:r>
        <w:rPr>
          <w:rStyle w:val="LPzwykly"/>
        </w:rPr>
        <w:t xml:space="preserve"> </w:t>
      </w:r>
      <w:hyperlink r:id="rId9" w:history="1">
        <w:r w:rsidRPr="00CE57CF">
          <w:rPr>
            <w:rStyle w:val="Hipercze"/>
          </w:rPr>
          <w:t>lomza@bialystok.lasy.gov.pl</w:t>
        </w:r>
      </w:hyperlink>
    </w:p>
    <w:p w:rsidR="000D74D2" w:rsidRDefault="000D74D2" w:rsidP="000D74D2">
      <w:pPr>
        <w:pStyle w:val="LPtekstpodstawowy"/>
        <w:rPr>
          <w:rStyle w:val="LPzwykly"/>
        </w:rPr>
      </w:pPr>
    </w:p>
    <w:p w:rsidR="000D74D2" w:rsidRPr="004E0590" w:rsidRDefault="000D74D2" w:rsidP="000D74D2">
      <w:pPr>
        <w:pStyle w:val="LPtekstpodstawowy"/>
        <w:rPr>
          <w:rStyle w:val="LPzwykly"/>
        </w:rPr>
      </w:pPr>
    </w:p>
    <w:sectPr w:rsidR="000D74D2" w:rsidRPr="004E0590" w:rsidSect="002F686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985" w:left="1701" w:header="346" w:footer="7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F5" w:rsidRDefault="001031F5">
      <w:r>
        <w:separator/>
      </w:r>
    </w:p>
    <w:p w:rsidR="001031F5" w:rsidRDefault="001031F5"/>
  </w:endnote>
  <w:endnote w:type="continuationSeparator" w:id="0">
    <w:p w:rsidR="001031F5" w:rsidRDefault="001031F5">
      <w:r>
        <w:continuationSeparator/>
      </w:r>
    </w:p>
    <w:p w:rsidR="001031F5" w:rsidRDefault="00103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AB" w:rsidRDefault="008228AB" w:rsidP="004007F2">
    <w:r>
      <w:fldChar w:fldCharType="begin"/>
    </w:r>
    <w:r>
      <w:instrText xml:space="preserve">PAGE  </w:instrText>
    </w:r>
    <w:r>
      <w:fldChar w:fldCharType="separate"/>
    </w:r>
    <w:r w:rsidR="00B8147C">
      <w:rPr>
        <w:noProof/>
      </w:rPr>
      <w:t>1</w:t>
    </w:r>
    <w:r>
      <w:fldChar w:fldCharType="end"/>
    </w:r>
  </w:p>
  <w:p w:rsidR="008228AB" w:rsidRDefault="008228AB"/>
  <w:p w:rsidR="008228AB" w:rsidRDefault="008228AB"/>
  <w:p w:rsidR="008228AB" w:rsidRDefault="008228AB"/>
  <w:p w:rsidR="008228AB" w:rsidRDefault="008228A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B8147C">
      <w:rPr>
        <w:noProof/>
      </w:rPr>
      <w:t>1</w:t>
    </w:r>
    <w:r w:rsidRPr="00B77DCF">
      <w:fldChar w:fldCharType="end"/>
    </w:r>
  </w:p>
  <w:p w:rsidR="008228AB" w:rsidRPr="00807343" w:rsidRDefault="008228AB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AB" w:rsidRDefault="008228AB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B8147C">
      <w:rPr>
        <w:noProof/>
      </w:rPr>
      <w:t>1</w:t>
    </w:r>
    <w:r w:rsidRPr="00B77DCF">
      <w:fldChar w:fldCharType="end"/>
    </w:r>
  </w:p>
  <w:p w:rsidR="008228AB" w:rsidRPr="00807343" w:rsidRDefault="008228AB" w:rsidP="00D35507"/>
  <w:p w:rsidR="008228AB" w:rsidRDefault="008228AB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6A" w:rsidRDefault="002F686A" w:rsidP="009B09E5"/>
  <w:p w:rsidR="002F686A" w:rsidRDefault="002F686A" w:rsidP="009B09E5"/>
  <w:p w:rsidR="008228AB" w:rsidRPr="00807343" w:rsidRDefault="00355C16" w:rsidP="009B09E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FB78BB" wp14:editId="07539A6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2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IQIAADc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" strokecolor="#005846" strokeweight=".5pt"/>
          </w:pict>
        </mc:Fallback>
      </mc:AlternateContent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  <w:r w:rsidR="008228AB">
      <w:tab/>
    </w:r>
  </w:p>
  <w:p w:rsidR="008228AB" w:rsidRDefault="00355C16" w:rsidP="009B09E5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56BCDB" wp14:editId="7397DED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8AB" w:rsidRPr="00807343" w:rsidRDefault="008228AB" w:rsidP="009B09E5">
                          <w:pPr>
                            <w:pStyle w:val="LPStopkaStrona"/>
                          </w:pPr>
                          <w:r w:rsidRPr="00807343">
                            <w:t>ww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" strokecolor="white" strokeweight="0">
              <v:textbox inset=",0">
                <w:txbxContent>
                  <w:p w:rsidR="008228AB" w:rsidRPr="00807343" w:rsidRDefault="008228AB" w:rsidP="009B09E5">
                    <w:pPr>
                      <w:pStyle w:val="LPStopkaStrona"/>
                    </w:pPr>
                    <w:r w:rsidRPr="00807343">
                      <w:t>ww</w:t>
                    </w:r>
                    <w:r>
                      <w:tab/>
                    </w:r>
                    <w:r>
                      <w:tab/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 w:rsidR="00606333">
      <w:t>Nadleśnictwo Łomża, ul. Nowogrodzka nr 60, 18-400 Łomża</w:t>
    </w:r>
    <w:r w:rsidR="008228AB">
      <w:tab/>
    </w:r>
  </w:p>
  <w:p w:rsidR="008228AB" w:rsidRPr="00606333" w:rsidRDefault="00606333" w:rsidP="009B09E5">
    <w:pPr>
      <w:pStyle w:val="LPstopka"/>
      <w:rPr>
        <w:lang w:val="en-US"/>
      </w:rPr>
    </w:pPr>
    <w:r w:rsidRPr="002F686A">
      <w:t>tel.: +48 86 216-54-96</w:t>
    </w:r>
    <w:r w:rsidR="008228AB" w:rsidRPr="002F686A">
      <w:t xml:space="preserve">, fax: </w:t>
    </w:r>
    <w:r w:rsidR="008228AB" w:rsidRPr="001D54FE">
      <w:t xml:space="preserve">+48 </w:t>
    </w:r>
    <w:r w:rsidRPr="001D54FE">
      <w:t xml:space="preserve">86 216-40-27, e-mail: </w:t>
    </w:r>
    <w:proofErr w:type="spellStart"/>
    <w:r w:rsidRPr="001D54FE">
      <w:t>lomza</w:t>
    </w:r>
    <w:proofErr w:type="spellEnd"/>
    <w:r w:rsidR="008228AB" w:rsidRPr="001D54FE">
      <w:t>@</w:t>
    </w:r>
    <w:r w:rsidR="008228AB" w:rsidRPr="001D54FE">
      <w:tab/>
    </w:r>
    <w:proofErr w:type="spellStart"/>
    <w:r w:rsidRPr="001D54FE">
      <w:t>bialystok</w:t>
    </w:r>
    <w:proofErr w:type="spellEnd"/>
    <w:r w:rsidRPr="001D54FE">
      <w:t>.</w:t>
    </w:r>
    <w:r w:rsidR="008228AB" w:rsidRPr="001D54FE">
      <w:tab/>
    </w:r>
    <w:r w:rsidR="008228AB" w:rsidRPr="001D54FE">
      <w:tab/>
    </w:r>
    <w:r w:rsidR="008228AB" w:rsidRPr="001D54FE">
      <w:tab/>
    </w:r>
    <w:r w:rsidR="008228AB" w:rsidRPr="00606333">
      <w:rPr>
        <w:lang w:val="en-US"/>
      </w:rPr>
      <w:t>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F5" w:rsidRDefault="001031F5">
      <w:r>
        <w:separator/>
      </w:r>
    </w:p>
    <w:p w:rsidR="001031F5" w:rsidRDefault="001031F5"/>
  </w:footnote>
  <w:footnote w:type="continuationSeparator" w:id="0">
    <w:p w:rsidR="001031F5" w:rsidRDefault="001031F5">
      <w:r>
        <w:continuationSeparator/>
      </w:r>
    </w:p>
    <w:p w:rsidR="001031F5" w:rsidRDefault="001031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AB" w:rsidRDefault="00355C16" w:rsidP="009B09E5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7BFFC5" wp14:editId="2E0FEE07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0" t="0" r="0" b="5715"/>
              <wp:wrapTopAndBottom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AB" w:rsidRPr="008F1094" w:rsidRDefault="008228AB" w:rsidP="009B09E5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606333">
                            <w:t>Nadleśnictwo Łomża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kti0UrECAAC5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8228AB" w:rsidRPr="008F1094" w:rsidRDefault="008228AB" w:rsidP="009B09E5">
                    <w:pPr>
                      <w:pStyle w:val="LPNaglowek"/>
                    </w:pPr>
                    <w:r>
                      <w:t xml:space="preserve"> </w:t>
                    </w:r>
                    <w:r w:rsidR="00606333">
                      <w:t>Nadleśnictwo Łomża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42B44A1" wp14:editId="7AF4B644">
              <wp:extent cx="508635" cy="494665"/>
              <wp:effectExtent l="0" t="0" r="5715" b="635"/>
              <wp:docPr id="52" name="Kanw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901507B" wp14:editId="6279493C">
              <wp:extent cx="6911975" cy="228600"/>
              <wp:effectExtent l="0" t="0" r="0" b="0"/>
              <wp:docPr id="4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AplOQd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A47EB0"/>
    <w:multiLevelType w:val="hybridMultilevel"/>
    <w:tmpl w:val="9A6A5C9C"/>
    <w:lvl w:ilvl="0" w:tplc="95ECF3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763721"/>
    <w:multiLevelType w:val="hybridMultilevel"/>
    <w:tmpl w:val="D986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033E"/>
    <w:multiLevelType w:val="hybridMultilevel"/>
    <w:tmpl w:val="32B6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6A"/>
    <w:rsid w:val="00032320"/>
    <w:rsid w:val="000877D0"/>
    <w:rsid w:val="0009476A"/>
    <w:rsid w:val="000B43DD"/>
    <w:rsid w:val="000B4BF0"/>
    <w:rsid w:val="000C7F45"/>
    <w:rsid w:val="000D74D2"/>
    <w:rsid w:val="000F22F5"/>
    <w:rsid w:val="001031F5"/>
    <w:rsid w:val="00110784"/>
    <w:rsid w:val="00113C99"/>
    <w:rsid w:val="00124968"/>
    <w:rsid w:val="00125BE4"/>
    <w:rsid w:val="0014311C"/>
    <w:rsid w:val="0016009A"/>
    <w:rsid w:val="00165FED"/>
    <w:rsid w:val="00167184"/>
    <w:rsid w:val="00186BDC"/>
    <w:rsid w:val="0018708F"/>
    <w:rsid w:val="00191900"/>
    <w:rsid w:val="001B5B26"/>
    <w:rsid w:val="001C7CE1"/>
    <w:rsid w:val="001D54FE"/>
    <w:rsid w:val="001D5A2F"/>
    <w:rsid w:val="001D769B"/>
    <w:rsid w:val="001E0A41"/>
    <w:rsid w:val="00233904"/>
    <w:rsid w:val="002410D0"/>
    <w:rsid w:val="00256A5C"/>
    <w:rsid w:val="00263222"/>
    <w:rsid w:val="00264259"/>
    <w:rsid w:val="0027592C"/>
    <w:rsid w:val="00275976"/>
    <w:rsid w:val="0029735F"/>
    <w:rsid w:val="002C0B5E"/>
    <w:rsid w:val="002C383A"/>
    <w:rsid w:val="002E2230"/>
    <w:rsid w:val="002E3116"/>
    <w:rsid w:val="002F4266"/>
    <w:rsid w:val="002F686A"/>
    <w:rsid w:val="00305671"/>
    <w:rsid w:val="003226E1"/>
    <w:rsid w:val="00355C16"/>
    <w:rsid w:val="003617AA"/>
    <w:rsid w:val="00361B38"/>
    <w:rsid w:val="00365D6A"/>
    <w:rsid w:val="003A314F"/>
    <w:rsid w:val="003A4FEE"/>
    <w:rsid w:val="003C07EB"/>
    <w:rsid w:val="003E2FBA"/>
    <w:rsid w:val="004007F2"/>
    <w:rsid w:val="00411B4A"/>
    <w:rsid w:val="00482884"/>
    <w:rsid w:val="00494A54"/>
    <w:rsid w:val="004A0514"/>
    <w:rsid w:val="004C5978"/>
    <w:rsid w:val="004D6B98"/>
    <w:rsid w:val="004E0590"/>
    <w:rsid w:val="004F6399"/>
    <w:rsid w:val="005140FC"/>
    <w:rsid w:val="005220A0"/>
    <w:rsid w:val="00593C7D"/>
    <w:rsid w:val="00593CB3"/>
    <w:rsid w:val="005A33A4"/>
    <w:rsid w:val="005B645C"/>
    <w:rsid w:val="00606333"/>
    <w:rsid w:val="00613BDA"/>
    <w:rsid w:val="006152F5"/>
    <w:rsid w:val="006601D6"/>
    <w:rsid w:val="00663876"/>
    <w:rsid w:val="006644F9"/>
    <w:rsid w:val="00666E79"/>
    <w:rsid w:val="00673F90"/>
    <w:rsid w:val="00696A8B"/>
    <w:rsid w:val="006C323C"/>
    <w:rsid w:val="006C6505"/>
    <w:rsid w:val="006E6849"/>
    <w:rsid w:val="00714B42"/>
    <w:rsid w:val="00725B3E"/>
    <w:rsid w:val="0073700F"/>
    <w:rsid w:val="00737178"/>
    <w:rsid w:val="0074762A"/>
    <w:rsid w:val="00773775"/>
    <w:rsid w:val="00775328"/>
    <w:rsid w:val="00791B59"/>
    <w:rsid w:val="007C2AF6"/>
    <w:rsid w:val="007C3244"/>
    <w:rsid w:val="00807343"/>
    <w:rsid w:val="0081116D"/>
    <w:rsid w:val="008228AB"/>
    <w:rsid w:val="00842F21"/>
    <w:rsid w:val="0085379D"/>
    <w:rsid w:val="008637F0"/>
    <w:rsid w:val="00890942"/>
    <w:rsid w:val="008B0E8F"/>
    <w:rsid w:val="008C5A5D"/>
    <w:rsid w:val="008D0F11"/>
    <w:rsid w:val="008F1094"/>
    <w:rsid w:val="009048FC"/>
    <w:rsid w:val="00930E98"/>
    <w:rsid w:val="00931229"/>
    <w:rsid w:val="00944D9C"/>
    <w:rsid w:val="0095460B"/>
    <w:rsid w:val="00966049"/>
    <w:rsid w:val="00981AC9"/>
    <w:rsid w:val="009A085C"/>
    <w:rsid w:val="009B09E5"/>
    <w:rsid w:val="009C71B0"/>
    <w:rsid w:val="00A0209E"/>
    <w:rsid w:val="00A11EB6"/>
    <w:rsid w:val="00A14D79"/>
    <w:rsid w:val="00A24EFB"/>
    <w:rsid w:val="00A31A91"/>
    <w:rsid w:val="00A85571"/>
    <w:rsid w:val="00AC687B"/>
    <w:rsid w:val="00AF4515"/>
    <w:rsid w:val="00B000C5"/>
    <w:rsid w:val="00B066C7"/>
    <w:rsid w:val="00B3327E"/>
    <w:rsid w:val="00B51BEF"/>
    <w:rsid w:val="00B52F8D"/>
    <w:rsid w:val="00B63CA6"/>
    <w:rsid w:val="00B77DCF"/>
    <w:rsid w:val="00B80C2F"/>
    <w:rsid w:val="00B8147C"/>
    <w:rsid w:val="00B86D69"/>
    <w:rsid w:val="00B90BB2"/>
    <w:rsid w:val="00B95EFE"/>
    <w:rsid w:val="00C04FAF"/>
    <w:rsid w:val="00C152CC"/>
    <w:rsid w:val="00C47FCA"/>
    <w:rsid w:val="00C633D3"/>
    <w:rsid w:val="00C635D4"/>
    <w:rsid w:val="00C756D1"/>
    <w:rsid w:val="00C8080E"/>
    <w:rsid w:val="00C90AE4"/>
    <w:rsid w:val="00CB6B6F"/>
    <w:rsid w:val="00CC44D0"/>
    <w:rsid w:val="00CD63B9"/>
    <w:rsid w:val="00D01276"/>
    <w:rsid w:val="00D01AFB"/>
    <w:rsid w:val="00D15A70"/>
    <w:rsid w:val="00D20048"/>
    <w:rsid w:val="00D35507"/>
    <w:rsid w:val="00D55F45"/>
    <w:rsid w:val="00DA7322"/>
    <w:rsid w:val="00DB0D50"/>
    <w:rsid w:val="00DD30EA"/>
    <w:rsid w:val="00DE5731"/>
    <w:rsid w:val="00E00428"/>
    <w:rsid w:val="00E05E2D"/>
    <w:rsid w:val="00E10A4D"/>
    <w:rsid w:val="00E169DE"/>
    <w:rsid w:val="00E27A21"/>
    <w:rsid w:val="00E36864"/>
    <w:rsid w:val="00E52AAD"/>
    <w:rsid w:val="00EB0384"/>
    <w:rsid w:val="00ED7AEB"/>
    <w:rsid w:val="00EE5C56"/>
    <w:rsid w:val="00F06677"/>
    <w:rsid w:val="00F148EE"/>
    <w:rsid w:val="00F3519C"/>
    <w:rsid w:val="00F466A4"/>
    <w:rsid w:val="00F6556B"/>
    <w:rsid w:val="00F67E10"/>
    <w:rsid w:val="00F80F77"/>
    <w:rsid w:val="00F85518"/>
    <w:rsid w:val="00F967A0"/>
    <w:rsid w:val="00FA0655"/>
    <w:rsid w:val="00FA436E"/>
    <w:rsid w:val="00FC5914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D74D2"/>
    <w:pPr>
      <w:tabs>
        <w:tab w:val="left" w:pos="426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b/>
      <w:color w:val="000000"/>
      <w:sz w:val="22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table" w:styleId="Tabela-Siatka">
    <w:name w:val="Table Grid"/>
    <w:basedOn w:val="Standardowy"/>
    <w:locked/>
    <w:rsid w:val="000D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0D7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D74D2"/>
    <w:pPr>
      <w:tabs>
        <w:tab w:val="left" w:pos="426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b/>
      <w:color w:val="000000"/>
      <w:sz w:val="22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table" w:styleId="Tabela-Siatka">
    <w:name w:val="Table Grid"/>
    <w:basedOn w:val="Standardowy"/>
    <w:locked/>
    <w:rsid w:val="000D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0D7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l.lasy.gov.pl/portal/mapy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mza@bialystok.lasy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_wzory_druk&#243;w\OFICJALNE%20DRUKI%20PISM%20PGLLP\05-szablony\Szablon_DGLP_bez_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Szablon_DGLP_bez_logo.dot</Template>
  <TotalTime>27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20</vt:lpstr>
      <vt:lpstr>Warszawa, 20</vt:lpstr>
    </vt:vector>
  </TitlesOfParts>
  <Company>Meander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DRZEW DZIUPLASTYCH</dc:title>
  <dc:creator>Marcin Kiełczewski</dc:creator>
  <cp:keywords>DRZEWA DZIUPLASTE CERTYFIKACJA</cp:keywords>
  <cp:lastModifiedBy>Marcin Kiełczewski</cp:lastModifiedBy>
  <cp:revision>4</cp:revision>
  <cp:lastPrinted>2016-06-10T07:58:00Z</cp:lastPrinted>
  <dcterms:created xsi:type="dcterms:W3CDTF">2016-06-20T12:41:00Z</dcterms:created>
  <dcterms:modified xsi:type="dcterms:W3CDTF">2016-06-20T13:02:00Z</dcterms:modified>
</cp:coreProperties>
</file>